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5607FC2D" w:rsid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78E06551" w14:textId="12BA6259" w:rsidR="00DF2C2D" w:rsidRPr="00DF2C2D" w:rsidRDefault="00DF2C2D" w:rsidP="00DF2C2D">
      <w:pPr>
        <w:jc w:val="both"/>
        <w:rPr>
          <w:rFonts w:ascii="Trebuchet MS" w:hAnsi="Trebuchet MS"/>
          <w:sz w:val="22"/>
          <w:szCs w:val="22"/>
        </w:rPr>
      </w:pPr>
      <w:r w:rsidRPr="00DF2C2D">
        <w:rPr>
          <w:rFonts w:ascii="Trebuchet MS" w:hAnsi="Trebuchet MS"/>
          <w:sz w:val="22"/>
          <w:szCs w:val="22"/>
        </w:rPr>
        <w:t xml:space="preserve">Carvajal S.A. informa </w:t>
      </w:r>
      <w:r w:rsidR="00B40895">
        <w:rPr>
          <w:rFonts w:ascii="Trebuchet MS" w:hAnsi="Trebuchet MS"/>
          <w:sz w:val="22"/>
          <w:szCs w:val="22"/>
        </w:rPr>
        <w:t xml:space="preserve">decisiones </w:t>
      </w:r>
      <w:r w:rsidRPr="00DF2C2D">
        <w:rPr>
          <w:rFonts w:ascii="Trebuchet MS" w:hAnsi="Trebuchet MS"/>
          <w:sz w:val="22"/>
          <w:szCs w:val="22"/>
        </w:rPr>
        <w:t xml:space="preserve">de la Junta Directiva </w:t>
      </w:r>
      <w:r w:rsidR="00B40895">
        <w:rPr>
          <w:rFonts w:ascii="Trebuchet MS" w:hAnsi="Trebuchet MS"/>
          <w:sz w:val="22"/>
          <w:szCs w:val="22"/>
        </w:rPr>
        <w:t>celebrada el 27 de febrero</w:t>
      </w:r>
      <w:r w:rsidRPr="00DF2C2D">
        <w:rPr>
          <w:rFonts w:ascii="Trebuchet MS" w:hAnsi="Trebuchet MS"/>
          <w:sz w:val="22"/>
          <w:szCs w:val="22"/>
        </w:rPr>
        <w:t>:</w:t>
      </w:r>
    </w:p>
    <w:p w14:paraId="539BD4A1" w14:textId="77777777" w:rsidR="00DF2C2D" w:rsidRPr="00DF2C2D" w:rsidRDefault="00DF2C2D" w:rsidP="00DF2C2D">
      <w:pPr>
        <w:jc w:val="both"/>
        <w:rPr>
          <w:rFonts w:ascii="Trebuchet MS" w:hAnsi="Trebuchet MS"/>
          <w:sz w:val="22"/>
          <w:szCs w:val="22"/>
        </w:rPr>
      </w:pPr>
    </w:p>
    <w:p w14:paraId="504B3C27" w14:textId="6075E5F8" w:rsidR="00DF2C2D" w:rsidRPr="00DF2C2D" w:rsidRDefault="00DF2C2D" w:rsidP="00DF2C2D">
      <w:pPr>
        <w:jc w:val="both"/>
        <w:rPr>
          <w:rFonts w:ascii="Trebuchet MS" w:hAnsi="Trebuchet MS"/>
          <w:sz w:val="22"/>
          <w:szCs w:val="22"/>
        </w:rPr>
      </w:pPr>
      <w:r w:rsidRPr="00DF2C2D">
        <w:rPr>
          <w:rFonts w:ascii="Trebuchet MS" w:hAnsi="Trebuchet MS"/>
          <w:sz w:val="22"/>
          <w:szCs w:val="22"/>
        </w:rPr>
        <w:t>1.</w:t>
      </w:r>
      <w:r w:rsidRPr="00DF2C2D">
        <w:rPr>
          <w:rFonts w:ascii="Trebuchet MS" w:hAnsi="Trebuchet MS"/>
          <w:sz w:val="22"/>
          <w:szCs w:val="22"/>
        </w:rPr>
        <w:tab/>
        <w:t>Convocar la reunión ordinaria de la Asamblea General de Accionistas para el día 2</w:t>
      </w:r>
      <w:r w:rsidR="00B40895">
        <w:rPr>
          <w:rFonts w:ascii="Trebuchet MS" w:hAnsi="Trebuchet MS"/>
          <w:sz w:val="22"/>
          <w:szCs w:val="22"/>
        </w:rPr>
        <w:t>7</w:t>
      </w:r>
      <w:r w:rsidRPr="00DF2C2D">
        <w:rPr>
          <w:rFonts w:ascii="Trebuchet MS" w:hAnsi="Trebuchet MS"/>
          <w:sz w:val="22"/>
          <w:szCs w:val="22"/>
        </w:rPr>
        <w:t xml:space="preserve"> de marzo de 2023. </w:t>
      </w:r>
    </w:p>
    <w:p w14:paraId="0B623F2A" w14:textId="296A244D" w:rsidR="00DF2C2D" w:rsidRPr="00DF2C2D" w:rsidRDefault="00B40895" w:rsidP="00DF2C2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DF2C2D" w:rsidRPr="00DF2C2D">
        <w:rPr>
          <w:rFonts w:ascii="Trebuchet MS" w:hAnsi="Trebuchet MS"/>
          <w:sz w:val="22"/>
          <w:szCs w:val="22"/>
        </w:rPr>
        <w:t>.</w:t>
      </w:r>
      <w:r w:rsidR="00DF2C2D" w:rsidRPr="00DF2C2D">
        <w:rPr>
          <w:rFonts w:ascii="Trebuchet MS" w:hAnsi="Trebuchet MS"/>
          <w:sz w:val="22"/>
          <w:szCs w:val="22"/>
        </w:rPr>
        <w:tab/>
        <w:t>Aprobar el Proyecto de Distribución de Utilidades.</w:t>
      </w:r>
    </w:p>
    <w:sectPr w:rsidR="00DF2C2D" w:rsidRPr="00DF2C2D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545E" w14:textId="77777777" w:rsidR="00044119" w:rsidRDefault="00044119" w:rsidP="00282B72">
      <w:r>
        <w:separator/>
      </w:r>
    </w:p>
  </w:endnote>
  <w:endnote w:type="continuationSeparator" w:id="0">
    <w:p w14:paraId="43E63C1E" w14:textId="77777777" w:rsidR="00044119" w:rsidRDefault="00044119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 xml:space="preserve">Nit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367F" w14:textId="77777777" w:rsidR="00044119" w:rsidRDefault="00044119" w:rsidP="00282B72">
      <w:r>
        <w:separator/>
      </w:r>
    </w:p>
  </w:footnote>
  <w:footnote w:type="continuationSeparator" w:id="0">
    <w:p w14:paraId="04C8BA3D" w14:textId="77777777" w:rsidR="00044119" w:rsidRDefault="00044119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27484"/>
    <w:rsid w:val="000318F3"/>
    <w:rsid w:val="00036EF1"/>
    <w:rsid w:val="00044119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15BF1"/>
    <w:rsid w:val="00321F6C"/>
    <w:rsid w:val="0032228A"/>
    <w:rsid w:val="00323944"/>
    <w:rsid w:val="00327166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4D2F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46765"/>
    <w:rsid w:val="00670B76"/>
    <w:rsid w:val="0067424E"/>
    <w:rsid w:val="00677E57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0895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2C2D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75C05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4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5</cp:revision>
  <cp:lastPrinted>2018-10-25T13:39:00Z</cp:lastPrinted>
  <dcterms:created xsi:type="dcterms:W3CDTF">2023-03-01T13:44:00Z</dcterms:created>
  <dcterms:modified xsi:type="dcterms:W3CDTF">2023-03-01T13:48:00Z</dcterms:modified>
</cp:coreProperties>
</file>