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D6" w:rsidRDefault="009A74D6" w:rsidP="006B292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A11D2" w:rsidRDefault="00DA11D2" w:rsidP="006B292D">
      <w:pPr>
        <w:jc w:val="center"/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</w:p>
    <w:p w:rsidR="003352D9" w:rsidRDefault="003352D9" w:rsidP="00033E9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033E94" w:rsidRPr="00033E94" w:rsidRDefault="00033E94" w:rsidP="00033E94">
      <w:pPr>
        <w:tabs>
          <w:tab w:val="left" w:pos="990"/>
        </w:tabs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033E94">
        <w:rPr>
          <w:rFonts w:ascii="Trebuchet MS" w:hAnsi="Trebuchet MS"/>
          <w:b/>
          <w:bCs/>
          <w:sz w:val="28"/>
          <w:szCs w:val="28"/>
        </w:rPr>
        <w:t>INFORMACION RELEVANTE</w:t>
      </w:r>
    </w:p>
    <w:p w:rsidR="00033E94" w:rsidRPr="00033E94" w:rsidRDefault="00033E94" w:rsidP="00033E94">
      <w:pPr>
        <w:tabs>
          <w:tab w:val="left" w:pos="990"/>
        </w:tabs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033E94">
        <w:rPr>
          <w:rFonts w:ascii="Trebuchet MS" w:hAnsi="Trebuchet MS"/>
          <w:b/>
          <w:bCs/>
          <w:sz w:val="28"/>
          <w:szCs w:val="28"/>
        </w:rPr>
        <w:t>1</w:t>
      </w:r>
      <w:r>
        <w:rPr>
          <w:rFonts w:ascii="Trebuchet MS" w:hAnsi="Trebuchet MS"/>
          <w:b/>
          <w:bCs/>
          <w:sz w:val="28"/>
          <w:szCs w:val="28"/>
        </w:rPr>
        <w:t>2</w:t>
      </w:r>
      <w:r w:rsidRPr="00033E94">
        <w:rPr>
          <w:rFonts w:ascii="Trebuchet MS" w:hAnsi="Trebuchet MS"/>
          <w:b/>
          <w:bCs/>
          <w:sz w:val="28"/>
          <w:szCs w:val="28"/>
        </w:rPr>
        <w:t xml:space="preserve"> de diciembre de 2018</w:t>
      </w:r>
    </w:p>
    <w:p w:rsidR="00033E94" w:rsidRDefault="00033E94" w:rsidP="00033E94">
      <w:pPr>
        <w:tabs>
          <w:tab w:val="left" w:pos="990"/>
        </w:tabs>
        <w:spacing w:line="360" w:lineRule="auto"/>
        <w:jc w:val="both"/>
        <w:rPr>
          <w:rFonts w:ascii="Trebuchet MS" w:hAnsi="Trebuchet MS" w:cs="Arial"/>
          <w:sz w:val="23"/>
          <w:szCs w:val="23"/>
        </w:rPr>
      </w:pPr>
    </w:p>
    <w:p w:rsidR="00033E94" w:rsidRDefault="00033E94" w:rsidP="00033E94">
      <w:pPr>
        <w:tabs>
          <w:tab w:val="left" w:pos="990"/>
        </w:tabs>
        <w:spacing w:line="360" w:lineRule="auto"/>
        <w:jc w:val="both"/>
        <w:rPr>
          <w:rFonts w:ascii="Trebuchet MS" w:hAnsi="Trebuchet MS" w:cs="Arial"/>
          <w:sz w:val="23"/>
          <w:szCs w:val="23"/>
        </w:rPr>
      </w:pPr>
    </w:p>
    <w:p w:rsidR="00033E94" w:rsidRPr="00033E94" w:rsidRDefault="00033E94" w:rsidP="00033E94">
      <w:pPr>
        <w:tabs>
          <w:tab w:val="left" w:pos="990"/>
        </w:tabs>
        <w:spacing w:line="360" w:lineRule="auto"/>
        <w:jc w:val="both"/>
        <w:rPr>
          <w:rFonts w:ascii="Trebuchet MS" w:hAnsi="Trebuchet MS" w:cs="Arial"/>
          <w:sz w:val="23"/>
          <w:szCs w:val="23"/>
        </w:rPr>
      </w:pPr>
      <w:r w:rsidRPr="00033E94">
        <w:rPr>
          <w:rFonts w:ascii="Trebuchet MS" w:hAnsi="Trebuchet MS" w:cs="Arial"/>
          <w:sz w:val="23"/>
          <w:szCs w:val="23"/>
        </w:rPr>
        <w:t xml:space="preserve">Carvajal S.A. informa que su filial, Carvajal Tecnología y Servicios S.A.S., transfirió a Centro Financiero BHD </w:t>
      </w:r>
      <w:proofErr w:type="spellStart"/>
      <w:r w:rsidRPr="00033E94">
        <w:rPr>
          <w:rFonts w:ascii="Trebuchet MS" w:hAnsi="Trebuchet MS" w:cs="Arial"/>
          <w:sz w:val="23"/>
          <w:szCs w:val="23"/>
        </w:rPr>
        <w:t>Leon</w:t>
      </w:r>
      <w:proofErr w:type="spellEnd"/>
      <w:r w:rsidRPr="00033E94">
        <w:rPr>
          <w:rFonts w:ascii="Trebuchet MS" w:hAnsi="Trebuchet MS" w:cs="Arial"/>
          <w:sz w:val="23"/>
          <w:szCs w:val="23"/>
        </w:rPr>
        <w:t xml:space="preserve"> S.A. y </w:t>
      </w:r>
      <w:bookmarkStart w:id="1" w:name="_Hlk529344283"/>
      <w:r w:rsidRPr="00033E94">
        <w:rPr>
          <w:rFonts w:ascii="Trebuchet MS" w:hAnsi="Trebuchet MS" w:cs="Arial"/>
          <w:sz w:val="23"/>
          <w:szCs w:val="23"/>
        </w:rPr>
        <w:t>Banco de Reservas de la República Dominicana, Banco De Servicios Múltiples</w:t>
      </w:r>
      <w:bookmarkEnd w:id="1"/>
      <w:r w:rsidRPr="00033E94">
        <w:rPr>
          <w:rFonts w:ascii="Trebuchet MS" w:hAnsi="Trebuchet MS" w:cs="Arial"/>
          <w:sz w:val="23"/>
          <w:szCs w:val="23"/>
        </w:rPr>
        <w:t xml:space="preserve">, la totalidad de las acciones que posee en la sociedad </w:t>
      </w:r>
      <w:bookmarkStart w:id="2" w:name="_Hlk529344364"/>
      <w:r w:rsidRPr="00033E94">
        <w:rPr>
          <w:rFonts w:ascii="Trebuchet MS" w:hAnsi="Trebuchet MS" w:cs="Arial"/>
          <w:sz w:val="23"/>
          <w:szCs w:val="23"/>
        </w:rPr>
        <w:t>Red Nuevos Servicios Financieros S.A.</w:t>
      </w:r>
      <w:bookmarkEnd w:id="2"/>
      <w:r w:rsidRPr="00033E94">
        <w:rPr>
          <w:rFonts w:ascii="Trebuchet MS" w:hAnsi="Trebuchet MS" w:cs="Arial"/>
          <w:sz w:val="23"/>
          <w:szCs w:val="23"/>
        </w:rPr>
        <w:t xml:space="preserve"> domiciliada en la República Dominicana. </w:t>
      </w:r>
    </w:p>
    <w:p w:rsidR="00033E94" w:rsidRPr="00033E94" w:rsidRDefault="00033E94" w:rsidP="00033E94">
      <w:pPr>
        <w:tabs>
          <w:tab w:val="left" w:pos="990"/>
        </w:tabs>
        <w:spacing w:line="360" w:lineRule="auto"/>
        <w:jc w:val="both"/>
        <w:rPr>
          <w:rFonts w:ascii="Trebuchet MS" w:hAnsi="Trebuchet MS" w:cs="Arial"/>
          <w:sz w:val="23"/>
          <w:szCs w:val="23"/>
        </w:rPr>
      </w:pPr>
      <w:r w:rsidRPr="00033E94">
        <w:rPr>
          <w:rFonts w:ascii="Trebuchet MS" w:hAnsi="Trebuchet MS" w:cs="Arial"/>
          <w:sz w:val="23"/>
          <w:szCs w:val="23"/>
        </w:rPr>
        <w:t>La compañía mencionada se dedica a la prestación de servicios de sistemas de pago de bajo valor.</w:t>
      </w:r>
    </w:p>
    <w:p w:rsidR="00033E94" w:rsidRPr="00033E94" w:rsidRDefault="00033E94" w:rsidP="00033E94">
      <w:pPr>
        <w:tabs>
          <w:tab w:val="left" w:pos="990"/>
        </w:tabs>
        <w:spacing w:line="360" w:lineRule="auto"/>
        <w:jc w:val="both"/>
        <w:rPr>
          <w:rFonts w:ascii="Trebuchet MS" w:hAnsi="Trebuchet MS" w:cs="Arial"/>
          <w:sz w:val="23"/>
          <w:szCs w:val="23"/>
        </w:rPr>
      </w:pPr>
      <w:r w:rsidRPr="00033E94">
        <w:rPr>
          <w:rFonts w:ascii="Trebuchet MS" w:hAnsi="Trebuchet MS" w:cs="Arial"/>
          <w:sz w:val="23"/>
          <w:szCs w:val="23"/>
        </w:rPr>
        <w:t>El precio de la transacción es inferior al 1% de los ingresos consolidados y de los activos totales de Carvajal S.A.</w:t>
      </w:r>
    </w:p>
    <w:p w:rsidR="00033E94" w:rsidRPr="00033E94" w:rsidRDefault="00033E94" w:rsidP="00033E94">
      <w:pPr>
        <w:tabs>
          <w:tab w:val="left" w:pos="990"/>
        </w:tabs>
        <w:spacing w:line="360" w:lineRule="auto"/>
        <w:jc w:val="both"/>
        <w:rPr>
          <w:rFonts w:ascii="Trebuchet MS" w:hAnsi="Trebuchet MS" w:cs="Arial"/>
          <w:sz w:val="23"/>
          <w:szCs w:val="23"/>
        </w:rPr>
      </w:pPr>
      <w:r w:rsidRPr="00033E94">
        <w:rPr>
          <w:rFonts w:ascii="Trebuchet MS" w:hAnsi="Trebuchet MS" w:cs="Arial"/>
          <w:sz w:val="23"/>
          <w:szCs w:val="23"/>
        </w:rPr>
        <w:t xml:space="preserve">Centro Financiero BHD </w:t>
      </w:r>
      <w:proofErr w:type="spellStart"/>
      <w:r w:rsidRPr="00033E94">
        <w:rPr>
          <w:rFonts w:ascii="Trebuchet MS" w:hAnsi="Trebuchet MS" w:cs="Arial"/>
          <w:sz w:val="23"/>
          <w:szCs w:val="23"/>
        </w:rPr>
        <w:t>Leon</w:t>
      </w:r>
      <w:proofErr w:type="spellEnd"/>
      <w:r w:rsidRPr="00033E94">
        <w:rPr>
          <w:rFonts w:ascii="Trebuchet MS" w:hAnsi="Trebuchet MS" w:cs="Arial"/>
          <w:sz w:val="23"/>
          <w:szCs w:val="23"/>
        </w:rPr>
        <w:t xml:space="preserve"> S.A. y Banco de Reservas de la República Dominicana, Banco De Servicios Múltiples son empresas con sede en la República Dominicana, especializadas </w:t>
      </w:r>
      <w:bookmarkStart w:id="3" w:name="_Hlk529344313"/>
      <w:r w:rsidRPr="00033E94">
        <w:rPr>
          <w:rFonts w:ascii="Trebuchet MS" w:hAnsi="Trebuchet MS" w:cs="Arial"/>
          <w:sz w:val="23"/>
          <w:szCs w:val="23"/>
        </w:rPr>
        <w:t>en la prestación de servicios financieros y gestión de inversiones</w:t>
      </w:r>
      <w:bookmarkEnd w:id="3"/>
      <w:r w:rsidRPr="00033E94">
        <w:rPr>
          <w:rFonts w:ascii="Trebuchet MS" w:hAnsi="Trebuchet MS" w:cs="Arial"/>
          <w:sz w:val="23"/>
          <w:szCs w:val="23"/>
        </w:rPr>
        <w:t>.</w:t>
      </w:r>
    </w:p>
    <w:p w:rsidR="00594468" w:rsidRDefault="00594468" w:rsidP="00033E94">
      <w:pPr>
        <w:tabs>
          <w:tab w:val="left" w:pos="990"/>
        </w:tabs>
        <w:spacing w:line="360" w:lineRule="auto"/>
        <w:jc w:val="both"/>
        <w:rPr>
          <w:rFonts w:ascii="Trebuchet MS" w:hAnsi="Trebuchet MS" w:cs="Arial"/>
          <w:sz w:val="23"/>
          <w:szCs w:val="23"/>
        </w:rPr>
      </w:pPr>
    </w:p>
    <w:sectPr w:rsidR="00594468" w:rsidSect="006B170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53" w:rsidRDefault="004D7653" w:rsidP="00282B72">
      <w:r>
        <w:separator/>
      </w:r>
    </w:p>
  </w:endnote>
  <w:endnote w:type="continuationSeparator" w:id="0">
    <w:p w:rsidR="004D7653" w:rsidRDefault="004D7653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B1" w:rsidRDefault="009250B1">
    <w:pPr>
      <w:pStyle w:val="Piedepgina"/>
    </w:pPr>
  </w:p>
  <w:p w:rsidR="009250B1" w:rsidRDefault="00783DD7" w:rsidP="00EE4FD1">
    <w:pPr>
      <w:pStyle w:val="Piedepgina"/>
      <w:jc w:val="right"/>
      <w:rPr>
        <w:rFonts w:ascii="Trebuchet MS" w:hAnsi="Trebuchet MS"/>
        <w:color w:val="4F81BD" w:themeColor="accent1"/>
        <w:sz w:val="18"/>
      </w:rPr>
    </w:pPr>
    <w:r>
      <w:rPr>
        <w:rFonts w:ascii="Trebuchet MS" w:hAnsi="Trebuchet MS"/>
        <w:color w:val="4F81BD" w:themeColor="accent1"/>
        <w:sz w:val="18"/>
      </w:rPr>
      <w:t>CARVAJAL S.A.</w:t>
    </w:r>
    <w:r w:rsidR="009250B1" w:rsidRPr="006B170A">
      <w:rPr>
        <w:rFonts w:ascii="Trebuchet MS" w:hAnsi="Trebuchet MS"/>
        <w:color w:val="4F81BD" w:themeColor="accent1"/>
        <w:sz w:val="18"/>
      </w:rPr>
      <w:t xml:space="preserve"> </w:t>
    </w:r>
  </w:p>
  <w:p w:rsidR="009250B1" w:rsidRDefault="009250B1" w:rsidP="00EE4FD1">
    <w:pPr>
      <w:pStyle w:val="Piedepgina"/>
      <w:jc w:val="right"/>
      <w:rPr>
        <w:rFonts w:ascii="Trebuchet MS" w:eastAsiaTheme="minorEastAsia" w:hAnsi="Trebuchet MS" w:cs="Verdana"/>
        <w:color w:val="4F81BD" w:themeColor="accent1"/>
        <w:sz w:val="18"/>
        <w:lang w:eastAsia="en-US"/>
      </w:rPr>
    </w:pPr>
    <w:proofErr w:type="spellStart"/>
    <w:r w:rsidRPr="00EE4FD1">
      <w:rPr>
        <w:rFonts w:ascii="Trebuchet MS" w:eastAsiaTheme="minorEastAsia" w:hAnsi="Trebuchet MS" w:cs="Verdana"/>
        <w:color w:val="4F81BD" w:themeColor="accent1"/>
        <w:sz w:val="18"/>
        <w:lang w:eastAsia="en-US"/>
      </w:rPr>
      <w:t>Nit</w:t>
    </w:r>
    <w:proofErr w:type="spellEnd"/>
    <w:r w:rsidRPr="00EE4FD1">
      <w:rPr>
        <w:rFonts w:ascii="Trebuchet MS" w:eastAsiaTheme="minorEastAsia" w:hAnsi="Trebuchet MS" w:cs="Verdana"/>
        <w:color w:val="4F81BD" w:themeColor="accent1"/>
        <w:sz w:val="18"/>
        <w:lang w:eastAsia="en-US"/>
      </w:rPr>
      <w:t xml:space="preserve"> 890.321.567-0</w:t>
    </w:r>
  </w:p>
  <w:p w:rsidR="009250B1" w:rsidRPr="00EE4FD1" w:rsidRDefault="009250B1" w:rsidP="00EE4FD1">
    <w:pPr>
      <w:pStyle w:val="Piedepgina"/>
      <w:jc w:val="right"/>
      <w:rPr>
        <w:rFonts w:ascii="Trebuchet MS" w:eastAsiaTheme="minorEastAsia" w:hAnsi="Trebuchet MS" w:cs="Verdana"/>
        <w:color w:val="4F81BD" w:themeColor="accent1"/>
        <w:sz w:val="18"/>
        <w:lang w:eastAsia="en-US"/>
      </w:rPr>
    </w:pPr>
    <w:r>
      <w:rPr>
        <w:rFonts w:ascii="Trebuchet MS" w:eastAsiaTheme="minorEastAsia" w:hAnsi="Trebuchet MS" w:cs="Verdana"/>
        <w:color w:val="4F81BD" w:themeColor="accent1"/>
        <w:sz w:val="18"/>
        <w:lang w:eastAsia="en-US"/>
      </w:rPr>
      <w:t>+57 (2) 667 5011</w:t>
    </w:r>
  </w:p>
  <w:p w:rsidR="009250B1" w:rsidRPr="00EE4FD1" w:rsidRDefault="009250B1" w:rsidP="00EE4FD1">
    <w:pPr>
      <w:pStyle w:val="Piedepgina"/>
      <w:jc w:val="right"/>
      <w:rPr>
        <w:rFonts w:ascii="Trebuchet MS" w:hAnsi="Trebuchet MS"/>
        <w:color w:val="4F81BD" w:themeColor="accent1"/>
        <w:sz w:val="18"/>
      </w:rPr>
    </w:pPr>
    <w:r>
      <w:rPr>
        <w:rFonts w:ascii="Trebuchet MS" w:eastAsiaTheme="minorEastAsia" w:hAnsi="Trebuchet MS" w:cs="Verdana"/>
        <w:noProof/>
        <w:color w:val="4F81BD" w:themeColor="accent1"/>
        <w:sz w:val="18"/>
        <w:lang w:eastAsia="es-CO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5543949</wp:posOffset>
          </wp:positionH>
          <wp:positionV relativeFrom="page">
            <wp:posOffset>9090837</wp:posOffset>
          </wp:positionV>
          <wp:extent cx="627321" cy="9144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seno:Desktop:esquina azul a tamaño.psd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085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1" t="40770" r="45288" b="42110"/>
                  <a:stretch/>
                </pic:blipFill>
                <pic:spPr bwMode="auto">
                  <a:xfrm>
                    <a:off x="0" y="0"/>
                    <a:ext cx="62732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EE4FD1">
      <w:rPr>
        <w:rFonts w:ascii="Trebuchet MS" w:eastAsiaTheme="minorEastAsia" w:hAnsi="Trebuchet MS" w:cs="Verdana"/>
        <w:color w:val="4F81BD" w:themeColor="accent1"/>
        <w:sz w:val="18"/>
        <w:lang w:eastAsia="en-US"/>
      </w:rPr>
      <w:t>Calle 29 Norte # 6A - 40</w:t>
    </w:r>
  </w:p>
  <w:p w:rsidR="009250B1" w:rsidRPr="00EE4FD1" w:rsidRDefault="009250B1" w:rsidP="00EE4FD1">
    <w:pPr>
      <w:pStyle w:val="Piedepgina"/>
      <w:jc w:val="right"/>
      <w:rPr>
        <w:rFonts w:ascii="Trebuchet MS" w:hAnsi="Trebuchet MS"/>
        <w:color w:val="4F81BD" w:themeColor="accent1"/>
        <w:sz w:val="18"/>
      </w:rPr>
    </w:pPr>
    <w:r w:rsidRPr="00EE4FD1">
      <w:rPr>
        <w:rFonts w:ascii="Trebuchet MS" w:hAnsi="Trebuchet MS"/>
        <w:color w:val="4F81BD" w:themeColor="accent1"/>
        <w:sz w:val="18"/>
      </w:rPr>
      <w:t>Cali, Colombia</w:t>
    </w:r>
  </w:p>
  <w:p w:rsidR="009250B1" w:rsidRDefault="009250B1" w:rsidP="008D1DF2">
    <w:pPr>
      <w:pStyle w:val="Piedepgina"/>
      <w:jc w:val="right"/>
    </w:pPr>
    <w:r w:rsidRPr="008D1DF2">
      <w:rPr>
        <w:rFonts w:ascii="Trebuchet MS" w:hAnsi="Trebuchet MS"/>
        <w:b/>
        <w:color w:val="4F81BD" w:themeColor="accent1"/>
        <w:sz w:val="18"/>
      </w:rPr>
      <w:t>www.carvajal.com</w:t>
    </w:r>
  </w:p>
  <w:p w:rsidR="009250B1" w:rsidRDefault="00925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53" w:rsidRDefault="004D7653" w:rsidP="00282B72">
      <w:r>
        <w:separator/>
      </w:r>
    </w:p>
  </w:footnote>
  <w:footnote w:type="continuationSeparator" w:id="0">
    <w:p w:rsidR="004D7653" w:rsidRDefault="004D7653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B1" w:rsidRDefault="009250B1">
    <w:pPr>
      <w:pStyle w:val="Encabezado"/>
      <w:rPr>
        <w:noProof/>
      </w:rPr>
    </w:pPr>
    <w:r>
      <w:rPr>
        <w:noProof/>
        <w:lang w:eastAsia="es-CO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-346488</wp:posOffset>
          </wp:positionH>
          <wp:positionV relativeFrom="paragraph">
            <wp:posOffset>82047</wp:posOffset>
          </wp:positionV>
          <wp:extent cx="2977116" cy="988828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_Pos_CMYK_Hor.jpg"/>
                  <pic:cNvPicPr/>
                </pic:nvPicPr>
                <pic:blipFill rotWithShape="1">
                  <a:blip r:embed="rId1">
                    <a:clrChange>
                      <a:clrFrom>
                        <a:srgbClr val="FFDFA7"/>
                      </a:clrFrom>
                      <a:clrTo>
                        <a:srgbClr val="FFDFA7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085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8" t="35045" r="20809" b="42611"/>
                  <a:stretch/>
                </pic:blipFill>
                <pic:spPr bwMode="auto">
                  <a:xfrm>
                    <a:off x="0" y="0"/>
                    <a:ext cx="2977116" cy="988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250B1" w:rsidRDefault="009250B1">
    <w:pPr>
      <w:pStyle w:val="Encabezado"/>
      <w:rPr>
        <w:noProof/>
      </w:rPr>
    </w:pPr>
  </w:p>
  <w:p w:rsidR="009250B1" w:rsidRDefault="009250B1">
    <w:pPr>
      <w:pStyle w:val="Encabezado"/>
      <w:rPr>
        <w:noProof/>
      </w:rPr>
    </w:pPr>
  </w:p>
  <w:p w:rsidR="009250B1" w:rsidRDefault="009250B1">
    <w:pPr>
      <w:pStyle w:val="Encabezado"/>
      <w:rPr>
        <w:noProof/>
      </w:rPr>
    </w:pPr>
  </w:p>
  <w:p w:rsidR="009250B1" w:rsidRDefault="009250B1">
    <w:pPr>
      <w:pStyle w:val="Encabezado"/>
      <w:rPr>
        <w:noProof/>
      </w:rPr>
    </w:pPr>
  </w:p>
  <w:p w:rsidR="009250B1" w:rsidRDefault="009250B1">
    <w:pPr>
      <w:pStyle w:val="Encabezado"/>
      <w:rPr>
        <w:noProof/>
      </w:rPr>
    </w:pPr>
  </w:p>
  <w:p w:rsidR="009250B1" w:rsidRDefault="009250B1">
    <w:pPr>
      <w:pStyle w:val="Encabezado"/>
      <w:rPr>
        <w:noProof/>
      </w:rPr>
    </w:pPr>
  </w:p>
  <w:p w:rsidR="009250B1" w:rsidRDefault="009250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388"/>
    <w:multiLevelType w:val="hybridMultilevel"/>
    <w:tmpl w:val="DE9801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642AB"/>
    <w:multiLevelType w:val="hybridMultilevel"/>
    <w:tmpl w:val="DEF4C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078"/>
    <w:multiLevelType w:val="hybridMultilevel"/>
    <w:tmpl w:val="BF663D5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93134C8"/>
    <w:multiLevelType w:val="hybridMultilevel"/>
    <w:tmpl w:val="1CB803F2"/>
    <w:lvl w:ilvl="0" w:tplc="D27EA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69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2F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6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82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C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26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0F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8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E6B"/>
    <w:multiLevelType w:val="hybridMultilevel"/>
    <w:tmpl w:val="10806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26468"/>
    <w:multiLevelType w:val="hybridMultilevel"/>
    <w:tmpl w:val="3CDAD25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523CB"/>
    <w:multiLevelType w:val="hybridMultilevel"/>
    <w:tmpl w:val="D722CBF8"/>
    <w:lvl w:ilvl="0" w:tplc="3FA60FB0">
      <w:numFmt w:val="bullet"/>
      <w:lvlText w:val="·"/>
      <w:lvlJc w:val="left"/>
      <w:pPr>
        <w:ind w:left="720" w:hanging="360"/>
      </w:pPr>
      <w:rPr>
        <w:rFonts w:ascii="Trebuchet MS" w:eastAsiaTheme="minorEastAsia" w:hAnsi="Trebuchet MS" w:cs="TrebuchetM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43954"/>
    <w:multiLevelType w:val="hybridMultilevel"/>
    <w:tmpl w:val="3FCCC578"/>
    <w:lvl w:ilvl="0" w:tplc="3FA60FB0">
      <w:numFmt w:val="bullet"/>
      <w:lvlText w:val="·"/>
      <w:lvlJc w:val="left"/>
      <w:pPr>
        <w:ind w:left="1080" w:hanging="720"/>
      </w:pPr>
      <w:rPr>
        <w:rFonts w:ascii="Trebuchet MS" w:eastAsiaTheme="minorEastAsia" w:hAnsi="Trebuchet MS" w:cs="TrebuchetM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1772B"/>
    <w:multiLevelType w:val="hybridMultilevel"/>
    <w:tmpl w:val="0BF052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1774C"/>
    <w:multiLevelType w:val="hybridMultilevel"/>
    <w:tmpl w:val="C02E3E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33E94"/>
    <w:rsid w:val="000403E6"/>
    <w:rsid w:val="00041905"/>
    <w:rsid w:val="0004555F"/>
    <w:rsid w:val="00047174"/>
    <w:rsid w:val="000503E5"/>
    <w:rsid w:val="00051394"/>
    <w:rsid w:val="0005267D"/>
    <w:rsid w:val="00057A3D"/>
    <w:rsid w:val="00073C4E"/>
    <w:rsid w:val="00074136"/>
    <w:rsid w:val="00075608"/>
    <w:rsid w:val="000848FE"/>
    <w:rsid w:val="00084D6B"/>
    <w:rsid w:val="000A0F12"/>
    <w:rsid w:val="000A5758"/>
    <w:rsid w:val="000B312B"/>
    <w:rsid w:val="000C2B5F"/>
    <w:rsid w:val="000C3FCD"/>
    <w:rsid w:val="000C4223"/>
    <w:rsid w:val="000C6CED"/>
    <w:rsid w:val="000D3146"/>
    <w:rsid w:val="000E279C"/>
    <w:rsid w:val="000E5B6C"/>
    <w:rsid w:val="000E7AA5"/>
    <w:rsid w:val="00105B47"/>
    <w:rsid w:val="0011020D"/>
    <w:rsid w:val="0011307B"/>
    <w:rsid w:val="001136A4"/>
    <w:rsid w:val="001226C3"/>
    <w:rsid w:val="00125543"/>
    <w:rsid w:val="001273CF"/>
    <w:rsid w:val="001313E9"/>
    <w:rsid w:val="0013726A"/>
    <w:rsid w:val="00140596"/>
    <w:rsid w:val="001434A3"/>
    <w:rsid w:val="00147DE7"/>
    <w:rsid w:val="00153D80"/>
    <w:rsid w:val="00155612"/>
    <w:rsid w:val="00157080"/>
    <w:rsid w:val="00172073"/>
    <w:rsid w:val="00174B73"/>
    <w:rsid w:val="00182E25"/>
    <w:rsid w:val="00190EE3"/>
    <w:rsid w:val="001914C5"/>
    <w:rsid w:val="00192339"/>
    <w:rsid w:val="00193DE0"/>
    <w:rsid w:val="001A1068"/>
    <w:rsid w:val="001B0020"/>
    <w:rsid w:val="001B2D70"/>
    <w:rsid w:val="001C20A4"/>
    <w:rsid w:val="001C2790"/>
    <w:rsid w:val="001C4769"/>
    <w:rsid w:val="001C61E8"/>
    <w:rsid w:val="001C7314"/>
    <w:rsid w:val="001D6ED3"/>
    <w:rsid w:val="001D7659"/>
    <w:rsid w:val="001E321A"/>
    <w:rsid w:val="001F0F2D"/>
    <w:rsid w:val="001F1041"/>
    <w:rsid w:val="001F465F"/>
    <w:rsid w:val="001F4B52"/>
    <w:rsid w:val="001F4CA7"/>
    <w:rsid w:val="001F5887"/>
    <w:rsid w:val="001F5B41"/>
    <w:rsid w:val="001F7400"/>
    <w:rsid w:val="00201075"/>
    <w:rsid w:val="00205600"/>
    <w:rsid w:val="00211B4C"/>
    <w:rsid w:val="002150DE"/>
    <w:rsid w:val="00223712"/>
    <w:rsid w:val="0023227D"/>
    <w:rsid w:val="00242273"/>
    <w:rsid w:val="00255663"/>
    <w:rsid w:val="00266710"/>
    <w:rsid w:val="00272513"/>
    <w:rsid w:val="00273DB7"/>
    <w:rsid w:val="00282132"/>
    <w:rsid w:val="002829C4"/>
    <w:rsid w:val="00282B72"/>
    <w:rsid w:val="002850EF"/>
    <w:rsid w:val="002B3053"/>
    <w:rsid w:val="002C3513"/>
    <w:rsid w:val="002C3937"/>
    <w:rsid w:val="002D16BB"/>
    <w:rsid w:val="002D2D6C"/>
    <w:rsid w:val="002E025F"/>
    <w:rsid w:val="002F66FC"/>
    <w:rsid w:val="00316551"/>
    <w:rsid w:val="00321F6C"/>
    <w:rsid w:val="0032228A"/>
    <w:rsid w:val="00322A98"/>
    <w:rsid w:val="00327FA8"/>
    <w:rsid w:val="00332154"/>
    <w:rsid w:val="00333A1A"/>
    <w:rsid w:val="003352D9"/>
    <w:rsid w:val="0033738B"/>
    <w:rsid w:val="00341D4A"/>
    <w:rsid w:val="00351C45"/>
    <w:rsid w:val="00354589"/>
    <w:rsid w:val="00364A6B"/>
    <w:rsid w:val="0036539A"/>
    <w:rsid w:val="00392C6F"/>
    <w:rsid w:val="00392FF9"/>
    <w:rsid w:val="003A25B9"/>
    <w:rsid w:val="003A38FF"/>
    <w:rsid w:val="003A3D37"/>
    <w:rsid w:val="003A3ECE"/>
    <w:rsid w:val="003A5ABC"/>
    <w:rsid w:val="003B44F5"/>
    <w:rsid w:val="003C0989"/>
    <w:rsid w:val="003C4AA3"/>
    <w:rsid w:val="003D50A0"/>
    <w:rsid w:val="003D573A"/>
    <w:rsid w:val="003E7B65"/>
    <w:rsid w:val="003F260F"/>
    <w:rsid w:val="003F447C"/>
    <w:rsid w:val="003F45FC"/>
    <w:rsid w:val="003F792F"/>
    <w:rsid w:val="00406EEF"/>
    <w:rsid w:val="0041137B"/>
    <w:rsid w:val="00411388"/>
    <w:rsid w:val="00415A60"/>
    <w:rsid w:val="0043040F"/>
    <w:rsid w:val="004310A6"/>
    <w:rsid w:val="004416D4"/>
    <w:rsid w:val="0044190A"/>
    <w:rsid w:val="00443F78"/>
    <w:rsid w:val="00450C27"/>
    <w:rsid w:val="00451B8E"/>
    <w:rsid w:val="00463849"/>
    <w:rsid w:val="00463E87"/>
    <w:rsid w:val="00464C29"/>
    <w:rsid w:val="00470B84"/>
    <w:rsid w:val="004749FB"/>
    <w:rsid w:val="004756BD"/>
    <w:rsid w:val="004919D8"/>
    <w:rsid w:val="004926C0"/>
    <w:rsid w:val="00495340"/>
    <w:rsid w:val="00497E79"/>
    <w:rsid w:val="004A2BDC"/>
    <w:rsid w:val="004A7567"/>
    <w:rsid w:val="004B0FAC"/>
    <w:rsid w:val="004B52A0"/>
    <w:rsid w:val="004B69D7"/>
    <w:rsid w:val="004C19DE"/>
    <w:rsid w:val="004C52A8"/>
    <w:rsid w:val="004D1724"/>
    <w:rsid w:val="004D24E8"/>
    <w:rsid w:val="004D3C7B"/>
    <w:rsid w:val="004D6C40"/>
    <w:rsid w:val="004D7653"/>
    <w:rsid w:val="004F448F"/>
    <w:rsid w:val="004F61F3"/>
    <w:rsid w:val="004F63ED"/>
    <w:rsid w:val="005041D9"/>
    <w:rsid w:val="00521459"/>
    <w:rsid w:val="00522187"/>
    <w:rsid w:val="0052392B"/>
    <w:rsid w:val="00525CF8"/>
    <w:rsid w:val="00534852"/>
    <w:rsid w:val="00534BF6"/>
    <w:rsid w:val="005473DF"/>
    <w:rsid w:val="00547C53"/>
    <w:rsid w:val="0055072A"/>
    <w:rsid w:val="0055170C"/>
    <w:rsid w:val="00555650"/>
    <w:rsid w:val="0057341F"/>
    <w:rsid w:val="005760F8"/>
    <w:rsid w:val="00593722"/>
    <w:rsid w:val="00594468"/>
    <w:rsid w:val="00594DB2"/>
    <w:rsid w:val="005B1858"/>
    <w:rsid w:val="005C152F"/>
    <w:rsid w:val="005C2287"/>
    <w:rsid w:val="005C293E"/>
    <w:rsid w:val="005C3B45"/>
    <w:rsid w:val="005C4D5B"/>
    <w:rsid w:val="005C65C1"/>
    <w:rsid w:val="005D1EA3"/>
    <w:rsid w:val="005F300C"/>
    <w:rsid w:val="005F64F5"/>
    <w:rsid w:val="00602286"/>
    <w:rsid w:val="006039D6"/>
    <w:rsid w:val="00603C24"/>
    <w:rsid w:val="00604329"/>
    <w:rsid w:val="006067BF"/>
    <w:rsid w:val="006156F7"/>
    <w:rsid w:val="006256EB"/>
    <w:rsid w:val="006264F4"/>
    <w:rsid w:val="00632C72"/>
    <w:rsid w:val="00642E57"/>
    <w:rsid w:val="00645496"/>
    <w:rsid w:val="006478C2"/>
    <w:rsid w:val="00650471"/>
    <w:rsid w:val="006508E5"/>
    <w:rsid w:val="00662B59"/>
    <w:rsid w:val="00662D6D"/>
    <w:rsid w:val="006700CF"/>
    <w:rsid w:val="00670B76"/>
    <w:rsid w:val="0067424E"/>
    <w:rsid w:val="00681364"/>
    <w:rsid w:val="006A0B08"/>
    <w:rsid w:val="006B170A"/>
    <w:rsid w:val="006B292D"/>
    <w:rsid w:val="006C1A5E"/>
    <w:rsid w:val="006D7B0F"/>
    <w:rsid w:val="006E617B"/>
    <w:rsid w:val="006F2BD7"/>
    <w:rsid w:val="006F3FD5"/>
    <w:rsid w:val="006F407B"/>
    <w:rsid w:val="00701B3D"/>
    <w:rsid w:val="00704942"/>
    <w:rsid w:val="00704F85"/>
    <w:rsid w:val="0070760D"/>
    <w:rsid w:val="007145BE"/>
    <w:rsid w:val="007270C9"/>
    <w:rsid w:val="00727711"/>
    <w:rsid w:val="00740E64"/>
    <w:rsid w:val="007509EE"/>
    <w:rsid w:val="007523A0"/>
    <w:rsid w:val="00783427"/>
    <w:rsid w:val="00783DD7"/>
    <w:rsid w:val="007B6F9F"/>
    <w:rsid w:val="007C50F5"/>
    <w:rsid w:val="007D32CC"/>
    <w:rsid w:val="007D66BE"/>
    <w:rsid w:val="007E4511"/>
    <w:rsid w:val="007F01CD"/>
    <w:rsid w:val="008023A7"/>
    <w:rsid w:val="00804F0C"/>
    <w:rsid w:val="0081069B"/>
    <w:rsid w:val="00813035"/>
    <w:rsid w:val="00813875"/>
    <w:rsid w:val="008200A0"/>
    <w:rsid w:val="0082089A"/>
    <w:rsid w:val="00822454"/>
    <w:rsid w:val="008309BC"/>
    <w:rsid w:val="00834E4A"/>
    <w:rsid w:val="0083774A"/>
    <w:rsid w:val="00845945"/>
    <w:rsid w:val="00856D11"/>
    <w:rsid w:val="0086416D"/>
    <w:rsid w:val="00864396"/>
    <w:rsid w:val="00870C4C"/>
    <w:rsid w:val="008815DA"/>
    <w:rsid w:val="00882037"/>
    <w:rsid w:val="008834FE"/>
    <w:rsid w:val="00886108"/>
    <w:rsid w:val="00894BE8"/>
    <w:rsid w:val="00895B78"/>
    <w:rsid w:val="00896D11"/>
    <w:rsid w:val="008A2219"/>
    <w:rsid w:val="008A700C"/>
    <w:rsid w:val="008C0C72"/>
    <w:rsid w:val="008C5CE5"/>
    <w:rsid w:val="008D1DF2"/>
    <w:rsid w:val="008E2F37"/>
    <w:rsid w:val="008E7935"/>
    <w:rsid w:val="008F1707"/>
    <w:rsid w:val="00902097"/>
    <w:rsid w:val="00912DBA"/>
    <w:rsid w:val="00914592"/>
    <w:rsid w:val="009145A0"/>
    <w:rsid w:val="00915AD4"/>
    <w:rsid w:val="009250B1"/>
    <w:rsid w:val="00935288"/>
    <w:rsid w:val="00937CE1"/>
    <w:rsid w:val="00943FC0"/>
    <w:rsid w:val="0094406F"/>
    <w:rsid w:val="00954BE8"/>
    <w:rsid w:val="00964D05"/>
    <w:rsid w:val="00966570"/>
    <w:rsid w:val="00971DC2"/>
    <w:rsid w:val="00985FFF"/>
    <w:rsid w:val="0099154B"/>
    <w:rsid w:val="00993A7E"/>
    <w:rsid w:val="009A3D8B"/>
    <w:rsid w:val="009A5A74"/>
    <w:rsid w:val="009A74D6"/>
    <w:rsid w:val="009B2ECF"/>
    <w:rsid w:val="009B416D"/>
    <w:rsid w:val="009B424D"/>
    <w:rsid w:val="009B665E"/>
    <w:rsid w:val="009D2AB7"/>
    <w:rsid w:val="009F7F48"/>
    <w:rsid w:val="00A00CD2"/>
    <w:rsid w:val="00A01C05"/>
    <w:rsid w:val="00A01E6D"/>
    <w:rsid w:val="00A15BF7"/>
    <w:rsid w:val="00A160EF"/>
    <w:rsid w:val="00A23EF8"/>
    <w:rsid w:val="00A25955"/>
    <w:rsid w:val="00A34331"/>
    <w:rsid w:val="00A3443F"/>
    <w:rsid w:val="00A36C51"/>
    <w:rsid w:val="00A415D0"/>
    <w:rsid w:val="00A543A0"/>
    <w:rsid w:val="00A72969"/>
    <w:rsid w:val="00A730B3"/>
    <w:rsid w:val="00A81BD9"/>
    <w:rsid w:val="00AA4AB9"/>
    <w:rsid w:val="00AA78A1"/>
    <w:rsid w:val="00AB0B40"/>
    <w:rsid w:val="00AB17E8"/>
    <w:rsid w:val="00AC2CF7"/>
    <w:rsid w:val="00AD71E7"/>
    <w:rsid w:val="00AE479D"/>
    <w:rsid w:val="00AE7BA7"/>
    <w:rsid w:val="00B1342E"/>
    <w:rsid w:val="00B14969"/>
    <w:rsid w:val="00B14A32"/>
    <w:rsid w:val="00B317D9"/>
    <w:rsid w:val="00B31CB8"/>
    <w:rsid w:val="00B32171"/>
    <w:rsid w:val="00B37BF0"/>
    <w:rsid w:val="00B4452D"/>
    <w:rsid w:val="00B54324"/>
    <w:rsid w:val="00B5467D"/>
    <w:rsid w:val="00B56A3C"/>
    <w:rsid w:val="00B64901"/>
    <w:rsid w:val="00B6589D"/>
    <w:rsid w:val="00B660AA"/>
    <w:rsid w:val="00B6798D"/>
    <w:rsid w:val="00B75EB5"/>
    <w:rsid w:val="00B81FA3"/>
    <w:rsid w:val="00B970A8"/>
    <w:rsid w:val="00BA2695"/>
    <w:rsid w:val="00BA43B5"/>
    <w:rsid w:val="00BA72BE"/>
    <w:rsid w:val="00BA763A"/>
    <w:rsid w:val="00BB77ED"/>
    <w:rsid w:val="00BC3DA8"/>
    <w:rsid w:val="00BC503C"/>
    <w:rsid w:val="00BC7397"/>
    <w:rsid w:val="00BD154C"/>
    <w:rsid w:val="00BD2963"/>
    <w:rsid w:val="00BD30B6"/>
    <w:rsid w:val="00BD53E8"/>
    <w:rsid w:val="00BE5F01"/>
    <w:rsid w:val="00BF048D"/>
    <w:rsid w:val="00BF0653"/>
    <w:rsid w:val="00C03964"/>
    <w:rsid w:val="00C1025D"/>
    <w:rsid w:val="00C1045D"/>
    <w:rsid w:val="00C136F4"/>
    <w:rsid w:val="00C14E74"/>
    <w:rsid w:val="00C2488C"/>
    <w:rsid w:val="00C36CED"/>
    <w:rsid w:val="00C40405"/>
    <w:rsid w:val="00C54715"/>
    <w:rsid w:val="00C5680C"/>
    <w:rsid w:val="00C73F6B"/>
    <w:rsid w:val="00C9129B"/>
    <w:rsid w:val="00C917BC"/>
    <w:rsid w:val="00CB402C"/>
    <w:rsid w:val="00CB5462"/>
    <w:rsid w:val="00CB6A1F"/>
    <w:rsid w:val="00CC2BA9"/>
    <w:rsid w:val="00CC34CA"/>
    <w:rsid w:val="00CD18BE"/>
    <w:rsid w:val="00CE08A4"/>
    <w:rsid w:val="00CE5C94"/>
    <w:rsid w:val="00CF01A3"/>
    <w:rsid w:val="00CF268A"/>
    <w:rsid w:val="00CF47A8"/>
    <w:rsid w:val="00CF6FB0"/>
    <w:rsid w:val="00D00EDA"/>
    <w:rsid w:val="00D03AD9"/>
    <w:rsid w:val="00D03D27"/>
    <w:rsid w:val="00D05D4A"/>
    <w:rsid w:val="00D05ED8"/>
    <w:rsid w:val="00D11191"/>
    <w:rsid w:val="00D13BAE"/>
    <w:rsid w:val="00D21061"/>
    <w:rsid w:val="00D23860"/>
    <w:rsid w:val="00D262C2"/>
    <w:rsid w:val="00D301FA"/>
    <w:rsid w:val="00D3567B"/>
    <w:rsid w:val="00D36C57"/>
    <w:rsid w:val="00D41CA0"/>
    <w:rsid w:val="00D42A12"/>
    <w:rsid w:val="00D458E6"/>
    <w:rsid w:val="00D47123"/>
    <w:rsid w:val="00D47282"/>
    <w:rsid w:val="00D52D1C"/>
    <w:rsid w:val="00D53B08"/>
    <w:rsid w:val="00D53B94"/>
    <w:rsid w:val="00D56898"/>
    <w:rsid w:val="00D56F5B"/>
    <w:rsid w:val="00D67556"/>
    <w:rsid w:val="00D749C4"/>
    <w:rsid w:val="00D81294"/>
    <w:rsid w:val="00D9197C"/>
    <w:rsid w:val="00D921DE"/>
    <w:rsid w:val="00D937F2"/>
    <w:rsid w:val="00DA0EAF"/>
    <w:rsid w:val="00DA10F7"/>
    <w:rsid w:val="00DA11D2"/>
    <w:rsid w:val="00DA2236"/>
    <w:rsid w:val="00DA4994"/>
    <w:rsid w:val="00DB4F19"/>
    <w:rsid w:val="00DC497D"/>
    <w:rsid w:val="00DC51D9"/>
    <w:rsid w:val="00DC63CF"/>
    <w:rsid w:val="00DD25F7"/>
    <w:rsid w:val="00DD3291"/>
    <w:rsid w:val="00DE30A4"/>
    <w:rsid w:val="00DE4718"/>
    <w:rsid w:val="00DE600B"/>
    <w:rsid w:val="00DE6EDC"/>
    <w:rsid w:val="00DF5F43"/>
    <w:rsid w:val="00DF776E"/>
    <w:rsid w:val="00E0699C"/>
    <w:rsid w:val="00E12829"/>
    <w:rsid w:val="00E25972"/>
    <w:rsid w:val="00E40ACB"/>
    <w:rsid w:val="00E42891"/>
    <w:rsid w:val="00E430ED"/>
    <w:rsid w:val="00E436F5"/>
    <w:rsid w:val="00E61457"/>
    <w:rsid w:val="00E66199"/>
    <w:rsid w:val="00E77620"/>
    <w:rsid w:val="00E83373"/>
    <w:rsid w:val="00E8575B"/>
    <w:rsid w:val="00E85929"/>
    <w:rsid w:val="00E866EA"/>
    <w:rsid w:val="00E866F1"/>
    <w:rsid w:val="00E93D88"/>
    <w:rsid w:val="00E959CA"/>
    <w:rsid w:val="00EA1EB9"/>
    <w:rsid w:val="00EB093A"/>
    <w:rsid w:val="00EB24A3"/>
    <w:rsid w:val="00EC0FF0"/>
    <w:rsid w:val="00EC3480"/>
    <w:rsid w:val="00ED21FD"/>
    <w:rsid w:val="00ED2AD0"/>
    <w:rsid w:val="00EE4FD1"/>
    <w:rsid w:val="00EE571A"/>
    <w:rsid w:val="00EF7F8A"/>
    <w:rsid w:val="00F02D7A"/>
    <w:rsid w:val="00F03BCA"/>
    <w:rsid w:val="00F07D6A"/>
    <w:rsid w:val="00F13A08"/>
    <w:rsid w:val="00F15D33"/>
    <w:rsid w:val="00F258D6"/>
    <w:rsid w:val="00F271EA"/>
    <w:rsid w:val="00F27E67"/>
    <w:rsid w:val="00F30F95"/>
    <w:rsid w:val="00F311BA"/>
    <w:rsid w:val="00F33DC9"/>
    <w:rsid w:val="00F350F5"/>
    <w:rsid w:val="00F3720F"/>
    <w:rsid w:val="00F402B0"/>
    <w:rsid w:val="00F40F15"/>
    <w:rsid w:val="00F42E1F"/>
    <w:rsid w:val="00F46BC8"/>
    <w:rsid w:val="00F56107"/>
    <w:rsid w:val="00F63602"/>
    <w:rsid w:val="00F713A4"/>
    <w:rsid w:val="00F74C7C"/>
    <w:rsid w:val="00F76A8A"/>
    <w:rsid w:val="00F8098C"/>
    <w:rsid w:val="00F811C0"/>
    <w:rsid w:val="00F9215D"/>
    <w:rsid w:val="00FA3249"/>
    <w:rsid w:val="00FA5035"/>
    <w:rsid w:val="00FA5917"/>
    <w:rsid w:val="00FC6BD2"/>
    <w:rsid w:val="00FC777E"/>
    <w:rsid w:val="00FD27D1"/>
    <w:rsid w:val="00FD4EE4"/>
    <w:rsid w:val="00FD72DF"/>
    <w:rsid w:val="00FE0CF0"/>
    <w:rsid w:val="00FE213C"/>
    <w:rsid w:val="00FE2929"/>
    <w:rsid w:val="00FE77F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A6C904"/>
  <w15:docId w15:val="{D76CFF99-B59B-49DA-89FF-9E85F04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45D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B72"/>
  </w:style>
  <w:style w:type="paragraph" w:styleId="Piedepgina">
    <w:name w:val="footer"/>
    <w:basedOn w:val="Normal"/>
    <w:link w:val="PiedepginaCar"/>
    <w:uiPriority w:val="99"/>
    <w:unhideWhenUsed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B72"/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045D"/>
    <w:rPr>
      <w:rFonts w:ascii="Tahoma" w:eastAsia="Times New Roman" w:hAnsi="Tahoma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136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B416D"/>
  </w:style>
  <w:style w:type="paragraph" w:styleId="Textosinformato">
    <w:name w:val="Plain Text"/>
    <w:basedOn w:val="Normal"/>
    <w:link w:val="TextosinformatoCar"/>
    <w:uiPriority w:val="99"/>
    <w:semiHidden/>
    <w:unhideWhenUsed/>
    <w:rsid w:val="001F7400"/>
    <w:rPr>
      <w:rFonts w:ascii="Consolas" w:eastAsiaTheme="minorHAnsi" w:hAnsi="Consolas"/>
      <w:sz w:val="21"/>
      <w:szCs w:val="21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F7400"/>
    <w:rPr>
      <w:rFonts w:ascii="Consolas" w:eastAsiaTheme="minorHAnsi" w:hAnsi="Consolas" w:cs="Times New Roman"/>
      <w:sz w:val="21"/>
      <w:szCs w:val="21"/>
      <w:lang w:val="es-CO" w:eastAsia="es-CO"/>
    </w:rPr>
  </w:style>
  <w:style w:type="paragraph" w:customStyle="1" w:styleId="Default">
    <w:name w:val="Default"/>
    <w:rsid w:val="00704942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CO"/>
    </w:rPr>
  </w:style>
  <w:style w:type="paragraph" w:customStyle="1" w:styleId="default0">
    <w:name w:val="default"/>
    <w:basedOn w:val="Normal"/>
    <w:rsid w:val="00704F85"/>
    <w:pPr>
      <w:autoSpaceDE w:val="0"/>
      <w:autoSpaceDN w:val="0"/>
    </w:pPr>
    <w:rPr>
      <w:rFonts w:ascii="Trebuchet MS" w:eastAsiaTheme="minorHAnsi" w:hAnsi="Trebuchet MS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1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914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7DFC-81CD-4E38-B755-F4444718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Carvajal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 Tamura</dc:creator>
  <cp:lastModifiedBy>Maria Clara Montalvo Forero</cp:lastModifiedBy>
  <cp:revision>3</cp:revision>
  <cp:lastPrinted>2014-03-05T21:30:00Z</cp:lastPrinted>
  <dcterms:created xsi:type="dcterms:W3CDTF">2018-12-12T15:03:00Z</dcterms:created>
  <dcterms:modified xsi:type="dcterms:W3CDTF">2018-12-12T15:04:00Z</dcterms:modified>
</cp:coreProperties>
</file>