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DB75" w14:textId="77777777" w:rsidR="003B21F5" w:rsidRPr="00AC07B6" w:rsidRDefault="003B21F5" w:rsidP="003B21F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C07B6">
        <w:rPr>
          <w:b/>
          <w:bCs/>
          <w:sz w:val="22"/>
          <w:szCs w:val="22"/>
          <w:lang w:eastAsia="en-US"/>
        </w:rPr>
        <w:t>Información Relevante</w:t>
      </w:r>
    </w:p>
    <w:p w14:paraId="1252D8D8" w14:textId="77777777" w:rsidR="003B21F5" w:rsidRPr="00AC07B6" w:rsidRDefault="003B21F5" w:rsidP="003B21F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14:paraId="0F5598EF" w14:textId="48D33DDE" w:rsidR="003B21F5" w:rsidRPr="00AC07B6" w:rsidRDefault="003B21F5" w:rsidP="003B21F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C07B6">
        <w:rPr>
          <w:b/>
          <w:bCs/>
          <w:sz w:val="22"/>
          <w:szCs w:val="22"/>
          <w:lang w:eastAsia="en-US"/>
        </w:rPr>
        <w:t>2</w:t>
      </w:r>
      <w:r w:rsidR="00936DAD">
        <w:rPr>
          <w:b/>
          <w:bCs/>
          <w:sz w:val="22"/>
          <w:szCs w:val="22"/>
          <w:lang w:eastAsia="en-US"/>
        </w:rPr>
        <w:t>8</w:t>
      </w:r>
      <w:r w:rsidRPr="00AC07B6">
        <w:rPr>
          <w:b/>
          <w:bCs/>
          <w:sz w:val="22"/>
          <w:szCs w:val="22"/>
          <w:lang w:eastAsia="en-US"/>
        </w:rPr>
        <w:t xml:space="preserve"> de </w:t>
      </w:r>
      <w:r w:rsidR="009D3F21">
        <w:rPr>
          <w:b/>
          <w:bCs/>
          <w:sz w:val="22"/>
          <w:szCs w:val="22"/>
          <w:lang w:eastAsia="en-US"/>
        </w:rPr>
        <w:t>mayo</w:t>
      </w:r>
      <w:r w:rsidRPr="00AC07B6">
        <w:rPr>
          <w:b/>
          <w:bCs/>
          <w:sz w:val="22"/>
          <w:szCs w:val="22"/>
          <w:lang w:eastAsia="en-US"/>
        </w:rPr>
        <w:t xml:space="preserve"> de 2021</w:t>
      </w:r>
    </w:p>
    <w:p w14:paraId="61D8C0B8" w14:textId="77777777" w:rsidR="003B21F5" w:rsidRPr="00AC07B6" w:rsidRDefault="003B21F5" w:rsidP="003B21F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53664003" w14:textId="2E5CDC43" w:rsidR="003B21F5" w:rsidRPr="00AC07B6" w:rsidRDefault="003B21F5" w:rsidP="003B21F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83859">
        <w:rPr>
          <w:sz w:val="22"/>
          <w:szCs w:val="22"/>
          <w:lang w:eastAsia="en-US"/>
        </w:rPr>
        <w:t xml:space="preserve">Se informa que el día de hoy Carvajal S.A. celebró una operación de </w:t>
      </w:r>
      <w:proofErr w:type="spellStart"/>
      <w:r w:rsidRPr="00983859">
        <w:rPr>
          <w:sz w:val="22"/>
          <w:szCs w:val="22"/>
          <w:lang w:eastAsia="en-US"/>
        </w:rPr>
        <w:t>reperfilamiento</w:t>
      </w:r>
      <w:proofErr w:type="spellEnd"/>
      <w:r w:rsidRPr="00983859">
        <w:rPr>
          <w:sz w:val="22"/>
          <w:szCs w:val="22"/>
          <w:lang w:eastAsia="en-US"/>
        </w:rPr>
        <w:t xml:space="preserve"> de sus obligaciones financieras, un monto de </w:t>
      </w:r>
      <w:r w:rsidR="006E7EE0">
        <w:rPr>
          <w:sz w:val="22"/>
          <w:szCs w:val="22"/>
          <w:lang w:eastAsia="en-US"/>
        </w:rPr>
        <w:t>116.780</w:t>
      </w:r>
      <w:r w:rsidR="00F13CBB" w:rsidRPr="00983859">
        <w:rPr>
          <w:sz w:val="22"/>
          <w:szCs w:val="22"/>
          <w:lang w:eastAsia="en-US"/>
        </w:rPr>
        <w:t xml:space="preserve"> millones de pesos colombianos (COP$</w:t>
      </w:r>
      <w:r w:rsidR="006E7EE0">
        <w:rPr>
          <w:sz w:val="22"/>
          <w:szCs w:val="22"/>
          <w:lang w:eastAsia="en-US"/>
        </w:rPr>
        <w:t>116</w:t>
      </w:r>
      <w:r w:rsidR="00F13CBB">
        <w:rPr>
          <w:sz w:val="22"/>
          <w:szCs w:val="22"/>
          <w:lang w:eastAsia="en-US"/>
        </w:rPr>
        <w:t>.</w:t>
      </w:r>
      <w:r w:rsidR="006E7EE0">
        <w:rPr>
          <w:sz w:val="22"/>
          <w:szCs w:val="22"/>
          <w:lang w:eastAsia="en-US"/>
        </w:rPr>
        <w:t>780</w:t>
      </w:r>
      <w:r w:rsidR="00F13CBB">
        <w:rPr>
          <w:sz w:val="22"/>
          <w:szCs w:val="22"/>
          <w:lang w:eastAsia="en-US"/>
        </w:rPr>
        <w:t>.</w:t>
      </w:r>
      <w:r w:rsidR="006E7EE0">
        <w:rPr>
          <w:sz w:val="22"/>
          <w:szCs w:val="22"/>
          <w:lang w:eastAsia="en-US"/>
        </w:rPr>
        <w:t>336</w:t>
      </w:r>
      <w:r w:rsidR="00F13CBB">
        <w:rPr>
          <w:sz w:val="22"/>
          <w:szCs w:val="22"/>
          <w:lang w:eastAsia="en-US"/>
        </w:rPr>
        <w:t>.</w:t>
      </w:r>
      <w:r w:rsidR="006E7EE0">
        <w:rPr>
          <w:sz w:val="22"/>
          <w:szCs w:val="22"/>
          <w:lang w:eastAsia="en-US"/>
        </w:rPr>
        <w:t>463</w:t>
      </w:r>
      <w:r w:rsidR="00F13CBB" w:rsidRPr="00983859">
        <w:rPr>
          <w:sz w:val="22"/>
          <w:szCs w:val="22"/>
          <w:lang w:eastAsia="en-US"/>
        </w:rPr>
        <w:t xml:space="preserve">), </w:t>
      </w:r>
      <w:r w:rsidRPr="00983859">
        <w:rPr>
          <w:sz w:val="22"/>
          <w:szCs w:val="22"/>
          <w:lang w:eastAsia="en-US"/>
        </w:rPr>
        <w:t xml:space="preserve">contraídas con una entidad financiera colombiana. El monto de la operación de </w:t>
      </w:r>
      <w:proofErr w:type="spellStart"/>
      <w:r w:rsidRPr="00983859">
        <w:rPr>
          <w:sz w:val="22"/>
          <w:szCs w:val="22"/>
          <w:lang w:eastAsia="en-US"/>
        </w:rPr>
        <w:t>reperfilamiento</w:t>
      </w:r>
      <w:proofErr w:type="spellEnd"/>
      <w:r w:rsidRPr="00983859">
        <w:rPr>
          <w:sz w:val="22"/>
          <w:szCs w:val="22"/>
          <w:lang w:eastAsia="en-US"/>
        </w:rPr>
        <w:t xml:space="preserve"> aquí descrito no constituye</w:t>
      </w:r>
      <w:r w:rsidRPr="00AC07B6">
        <w:rPr>
          <w:sz w:val="22"/>
          <w:szCs w:val="22"/>
          <w:lang w:eastAsia="en-US"/>
        </w:rPr>
        <w:t xml:space="preserve"> endeudamiento adicional de la sociedad</w:t>
      </w:r>
      <w:r>
        <w:rPr>
          <w:sz w:val="22"/>
          <w:szCs w:val="22"/>
          <w:lang w:eastAsia="en-US"/>
        </w:rPr>
        <w:t xml:space="preserve"> y equivale al </w:t>
      </w:r>
      <w:r w:rsidR="006E7EE0">
        <w:rPr>
          <w:sz w:val="22"/>
          <w:szCs w:val="22"/>
          <w:lang w:eastAsia="en-US"/>
        </w:rPr>
        <w:t>16</w:t>
      </w:r>
      <w:r>
        <w:rPr>
          <w:sz w:val="22"/>
          <w:szCs w:val="22"/>
          <w:lang w:eastAsia="en-US"/>
        </w:rPr>
        <w:t xml:space="preserve">% </w:t>
      </w:r>
      <w:r w:rsidRPr="00CB3586">
        <w:rPr>
          <w:sz w:val="22"/>
          <w:szCs w:val="22"/>
          <w:lang w:eastAsia="en-US"/>
        </w:rPr>
        <w:t>del total del pasivo</w:t>
      </w:r>
      <w:r w:rsidR="007C235B">
        <w:rPr>
          <w:sz w:val="22"/>
          <w:szCs w:val="22"/>
          <w:lang w:eastAsia="en-US"/>
        </w:rPr>
        <w:t xml:space="preserve"> al 31 de </w:t>
      </w:r>
      <w:r w:rsidR="006E7EE0">
        <w:rPr>
          <w:sz w:val="22"/>
          <w:szCs w:val="22"/>
          <w:lang w:eastAsia="en-US"/>
        </w:rPr>
        <w:t>marzo</w:t>
      </w:r>
      <w:r w:rsidR="007C235B">
        <w:rPr>
          <w:sz w:val="22"/>
          <w:szCs w:val="22"/>
          <w:lang w:eastAsia="en-US"/>
        </w:rPr>
        <w:t xml:space="preserve"> 202</w:t>
      </w:r>
      <w:r w:rsidR="006E7EE0">
        <w:rPr>
          <w:sz w:val="22"/>
          <w:szCs w:val="22"/>
          <w:lang w:eastAsia="en-US"/>
        </w:rPr>
        <w:t>1</w:t>
      </w:r>
      <w:r w:rsidRPr="00CB3586">
        <w:rPr>
          <w:sz w:val="22"/>
          <w:szCs w:val="22"/>
          <w:lang w:eastAsia="en-US"/>
        </w:rPr>
        <w:t>.</w:t>
      </w:r>
    </w:p>
    <w:p w14:paraId="14B2A5E2" w14:textId="77777777" w:rsidR="003B21F5" w:rsidRPr="00AC07B6" w:rsidRDefault="003B21F5" w:rsidP="003B21F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4928D12" w14:textId="24955C16" w:rsidR="003B21F5" w:rsidRPr="00AC07B6" w:rsidRDefault="003B21F5" w:rsidP="003B21F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C07B6">
        <w:rPr>
          <w:sz w:val="22"/>
          <w:szCs w:val="22"/>
          <w:lang w:eastAsia="en-US"/>
        </w:rPr>
        <w:t>Adicionalmente, se informa que Carvajal S.A. otorgó avales</w:t>
      </w:r>
      <w:r>
        <w:rPr>
          <w:sz w:val="22"/>
          <w:szCs w:val="22"/>
          <w:lang w:eastAsia="en-US"/>
        </w:rPr>
        <w:t xml:space="preserve"> a sus subordinadas</w:t>
      </w:r>
      <w:r w:rsidRPr="00AC07B6">
        <w:rPr>
          <w:sz w:val="22"/>
          <w:szCs w:val="22"/>
          <w:lang w:eastAsia="en-US"/>
        </w:rPr>
        <w:t xml:space="preserve"> </w:t>
      </w:r>
      <w:r w:rsidRPr="00222A3D">
        <w:rPr>
          <w:i/>
          <w:iCs/>
          <w:sz w:val="22"/>
          <w:szCs w:val="22"/>
          <w:lang w:eastAsia="en-US"/>
        </w:rPr>
        <w:t>Carvajal Propiedades e Inversiones SA, Carvajal Empaques SA, Carvajal Educación SAS, Carvajal Pulpa y Papel SA</w:t>
      </w:r>
      <w:r w:rsidR="006E7EE0">
        <w:rPr>
          <w:i/>
          <w:iCs/>
          <w:sz w:val="22"/>
          <w:szCs w:val="22"/>
          <w:lang w:eastAsia="en-US"/>
        </w:rPr>
        <w:t xml:space="preserve"> y </w:t>
      </w:r>
      <w:r w:rsidRPr="00222A3D">
        <w:rPr>
          <w:i/>
          <w:iCs/>
          <w:sz w:val="22"/>
          <w:szCs w:val="22"/>
          <w:lang w:eastAsia="en-US"/>
        </w:rPr>
        <w:t>Carvajal Espacios</w:t>
      </w:r>
      <w:r w:rsidRPr="00AC07B6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AC07B6">
        <w:rPr>
          <w:sz w:val="22"/>
          <w:szCs w:val="22"/>
          <w:lang w:eastAsia="en-US"/>
        </w:rPr>
        <w:t xml:space="preserve">con el fin de avalar el cumplimiento de las obligaciones derivadas de ciertas operaciones de </w:t>
      </w:r>
      <w:proofErr w:type="spellStart"/>
      <w:r w:rsidRPr="00AC07B6">
        <w:rPr>
          <w:sz w:val="22"/>
          <w:szCs w:val="22"/>
          <w:lang w:eastAsia="en-US"/>
        </w:rPr>
        <w:t>reperfilamiento</w:t>
      </w:r>
      <w:proofErr w:type="spellEnd"/>
      <w:r w:rsidRPr="00AC07B6">
        <w:rPr>
          <w:sz w:val="22"/>
          <w:szCs w:val="22"/>
          <w:lang w:eastAsia="en-US"/>
        </w:rPr>
        <w:t xml:space="preserve">, hasta por </w:t>
      </w:r>
      <w:r>
        <w:rPr>
          <w:sz w:val="22"/>
          <w:szCs w:val="22"/>
          <w:lang w:eastAsia="en-US"/>
        </w:rPr>
        <w:t>$</w:t>
      </w:r>
      <w:r w:rsidR="006E7EE0">
        <w:rPr>
          <w:sz w:val="22"/>
          <w:szCs w:val="22"/>
          <w:lang w:eastAsia="en-US"/>
        </w:rPr>
        <w:t>153.378</w:t>
      </w:r>
      <w:r>
        <w:rPr>
          <w:sz w:val="22"/>
          <w:szCs w:val="22"/>
          <w:lang w:eastAsia="en-US"/>
        </w:rPr>
        <w:t xml:space="preserve"> </w:t>
      </w:r>
      <w:r w:rsidRPr="00AC07B6">
        <w:rPr>
          <w:sz w:val="22"/>
          <w:szCs w:val="22"/>
          <w:lang w:eastAsia="en-US"/>
        </w:rPr>
        <w:t>millones de pesos colombianos (COP$</w:t>
      </w:r>
      <w:r w:rsidR="006E7EE0">
        <w:rPr>
          <w:sz w:val="22"/>
          <w:szCs w:val="22"/>
          <w:lang w:eastAsia="en-US"/>
        </w:rPr>
        <w:t>153.378.4</w:t>
      </w:r>
      <w:r w:rsidR="008240D9">
        <w:rPr>
          <w:sz w:val="22"/>
          <w:szCs w:val="22"/>
          <w:lang w:eastAsia="en-US"/>
        </w:rPr>
        <w:t>66</w:t>
      </w:r>
      <w:r w:rsidR="006E7EE0">
        <w:rPr>
          <w:sz w:val="22"/>
          <w:szCs w:val="22"/>
          <w:lang w:eastAsia="en-US"/>
        </w:rPr>
        <w:t>.7</w:t>
      </w:r>
      <w:r w:rsidR="008240D9">
        <w:rPr>
          <w:sz w:val="22"/>
          <w:szCs w:val="22"/>
          <w:lang w:eastAsia="en-US"/>
        </w:rPr>
        <w:t>35</w:t>
      </w:r>
      <w:r w:rsidRPr="00AC07B6">
        <w:rPr>
          <w:sz w:val="22"/>
          <w:szCs w:val="22"/>
          <w:lang w:eastAsia="en-US"/>
        </w:rPr>
        <w:t xml:space="preserve">) y </w:t>
      </w:r>
      <w:r w:rsidR="006E7EE0">
        <w:rPr>
          <w:sz w:val="22"/>
          <w:szCs w:val="22"/>
          <w:lang w:eastAsia="en-US"/>
        </w:rPr>
        <w:t>5.122</w:t>
      </w:r>
      <w:r>
        <w:rPr>
          <w:sz w:val="22"/>
          <w:szCs w:val="22"/>
          <w:lang w:eastAsia="en-US"/>
        </w:rPr>
        <w:t xml:space="preserve"> mil</w:t>
      </w:r>
      <w:r w:rsidRPr="00AC07B6">
        <w:rPr>
          <w:sz w:val="22"/>
          <w:szCs w:val="22"/>
          <w:lang w:eastAsia="en-US"/>
        </w:rPr>
        <w:t xml:space="preserve"> dólares (US$</w:t>
      </w:r>
      <w:r w:rsidR="006E7EE0">
        <w:rPr>
          <w:sz w:val="22"/>
          <w:szCs w:val="22"/>
          <w:lang w:eastAsia="en-US"/>
        </w:rPr>
        <w:t>5.122.223</w:t>
      </w:r>
      <w:r w:rsidRPr="00AC07B6">
        <w:rPr>
          <w:sz w:val="22"/>
          <w:szCs w:val="22"/>
          <w:lang w:eastAsia="en-US"/>
        </w:rPr>
        <w:t>), respectivamente.</w:t>
      </w:r>
    </w:p>
    <w:p w14:paraId="253AA755" w14:textId="77777777" w:rsidR="003B21F5" w:rsidRPr="00AC07B6" w:rsidRDefault="003B21F5" w:rsidP="003B21F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56323FC5" w14:textId="77777777" w:rsidR="003B21F5" w:rsidRPr="00AC07B6" w:rsidRDefault="003B21F5" w:rsidP="003B21F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C07B6">
        <w:rPr>
          <w:sz w:val="22"/>
          <w:szCs w:val="22"/>
          <w:lang w:eastAsia="en-US"/>
        </w:rPr>
        <w:t xml:space="preserve">Dichas operaciones de </w:t>
      </w:r>
      <w:proofErr w:type="spellStart"/>
      <w:r w:rsidRPr="00AC07B6">
        <w:rPr>
          <w:sz w:val="22"/>
          <w:szCs w:val="22"/>
          <w:lang w:eastAsia="en-US"/>
        </w:rPr>
        <w:t>reperfilamiento</w:t>
      </w:r>
      <w:proofErr w:type="spellEnd"/>
      <w:r w:rsidRPr="00AC07B6">
        <w:rPr>
          <w:sz w:val="22"/>
          <w:szCs w:val="22"/>
          <w:lang w:eastAsia="en-US"/>
        </w:rPr>
        <w:t xml:space="preserve"> mejorarán el perfil crediticio de </w:t>
      </w:r>
      <w:r>
        <w:rPr>
          <w:sz w:val="22"/>
          <w:szCs w:val="22"/>
          <w:lang w:eastAsia="en-US"/>
        </w:rPr>
        <w:t>las</w:t>
      </w:r>
      <w:r w:rsidRPr="00AC07B6">
        <w:rPr>
          <w:sz w:val="22"/>
          <w:szCs w:val="22"/>
          <w:lang w:eastAsia="en-US"/>
        </w:rPr>
        <w:t xml:space="preserve"> obligaciones financieras</w:t>
      </w:r>
      <w:r>
        <w:rPr>
          <w:sz w:val="22"/>
          <w:szCs w:val="22"/>
          <w:lang w:eastAsia="en-US"/>
        </w:rPr>
        <w:t xml:space="preserve"> con dicha entidad financiera colombiana</w:t>
      </w:r>
      <w:r w:rsidRPr="00AC07B6">
        <w:rPr>
          <w:sz w:val="22"/>
          <w:szCs w:val="22"/>
          <w:lang w:eastAsia="en-US"/>
        </w:rPr>
        <w:t>.</w:t>
      </w:r>
    </w:p>
    <w:p w14:paraId="6FC2C9CF" w14:textId="1EC4ED68" w:rsidR="003B21F5" w:rsidRDefault="003B21F5" w:rsidP="00AC07B6"/>
    <w:p w14:paraId="03D47525" w14:textId="569FEA49" w:rsidR="003B21F5" w:rsidRDefault="003B21F5" w:rsidP="00AC07B6"/>
    <w:p w14:paraId="4FEBE65C" w14:textId="27F12A38" w:rsidR="00366C79" w:rsidRDefault="00366C79" w:rsidP="00AC07B6"/>
    <w:p w14:paraId="69ED752B" w14:textId="55B4CFC2" w:rsidR="00366C79" w:rsidRDefault="00366C79" w:rsidP="00AC07B6"/>
    <w:sectPr w:rsidR="00366C79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E86E" w14:textId="77777777" w:rsidR="00E358C2" w:rsidRDefault="00E358C2" w:rsidP="00282B72">
      <w:r>
        <w:separator/>
      </w:r>
    </w:p>
  </w:endnote>
  <w:endnote w:type="continuationSeparator" w:id="0">
    <w:p w14:paraId="3F27ABFA" w14:textId="77777777" w:rsidR="00E358C2" w:rsidRDefault="00E358C2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gramStart"/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  <w:proofErr w:type="gramEnd"/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0C2E" w14:textId="77777777" w:rsidR="00E358C2" w:rsidRDefault="00E358C2" w:rsidP="00282B72">
      <w:r>
        <w:separator/>
      </w:r>
    </w:p>
  </w:footnote>
  <w:footnote w:type="continuationSeparator" w:id="0">
    <w:p w14:paraId="2346BC08" w14:textId="77777777" w:rsidR="00E358C2" w:rsidRDefault="00E358C2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5543"/>
    <w:rsid w:val="001313E9"/>
    <w:rsid w:val="0013726A"/>
    <w:rsid w:val="00155612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E321A"/>
    <w:rsid w:val="001F0F2D"/>
    <w:rsid w:val="001F1041"/>
    <w:rsid w:val="001F465F"/>
    <w:rsid w:val="001F4CA7"/>
    <w:rsid w:val="001F5887"/>
    <w:rsid w:val="001F5B41"/>
    <w:rsid w:val="00201075"/>
    <w:rsid w:val="002026EE"/>
    <w:rsid w:val="002048BE"/>
    <w:rsid w:val="00205600"/>
    <w:rsid w:val="00213C21"/>
    <w:rsid w:val="00242273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66C79"/>
    <w:rsid w:val="00392C6F"/>
    <w:rsid w:val="003A25B9"/>
    <w:rsid w:val="003A38FF"/>
    <w:rsid w:val="003A3ECE"/>
    <w:rsid w:val="003A4EE7"/>
    <w:rsid w:val="003A5ABC"/>
    <w:rsid w:val="003A6A00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11388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21459"/>
    <w:rsid w:val="00522187"/>
    <w:rsid w:val="0052392B"/>
    <w:rsid w:val="00537500"/>
    <w:rsid w:val="005473DF"/>
    <w:rsid w:val="00547C53"/>
    <w:rsid w:val="005614FA"/>
    <w:rsid w:val="0057341F"/>
    <w:rsid w:val="00593722"/>
    <w:rsid w:val="005B04EF"/>
    <w:rsid w:val="005C117A"/>
    <w:rsid w:val="005C152F"/>
    <w:rsid w:val="005C2287"/>
    <w:rsid w:val="005C293E"/>
    <w:rsid w:val="005C4D5B"/>
    <w:rsid w:val="00602286"/>
    <w:rsid w:val="00604329"/>
    <w:rsid w:val="006067BF"/>
    <w:rsid w:val="006156F7"/>
    <w:rsid w:val="00621BA5"/>
    <w:rsid w:val="006256EB"/>
    <w:rsid w:val="006264F4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1A5E"/>
    <w:rsid w:val="006E617B"/>
    <w:rsid w:val="006E7EE0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B6F9F"/>
    <w:rsid w:val="007C08FA"/>
    <w:rsid w:val="007C235B"/>
    <w:rsid w:val="007D4628"/>
    <w:rsid w:val="007F01CD"/>
    <w:rsid w:val="00801B1B"/>
    <w:rsid w:val="00804F0C"/>
    <w:rsid w:val="0081069B"/>
    <w:rsid w:val="00813035"/>
    <w:rsid w:val="008240D9"/>
    <w:rsid w:val="008309BC"/>
    <w:rsid w:val="008455A8"/>
    <w:rsid w:val="00845945"/>
    <w:rsid w:val="008815DA"/>
    <w:rsid w:val="00882037"/>
    <w:rsid w:val="00894BE8"/>
    <w:rsid w:val="00895B78"/>
    <w:rsid w:val="008A2219"/>
    <w:rsid w:val="008A700C"/>
    <w:rsid w:val="008D1DF2"/>
    <w:rsid w:val="008D7696"/>
    <w:rsid w:val="008F3F5B"/>
    <w:rsid w:val="00914592"/>
    <w:rsid w:val="00927974"/>
    <w:rsid w:val="009342FD"/>
    <w:rsid w:val="00936DAD"/>
    <w:rsid w:val="00940EBD"/>
    <w:rsid w:val="00944FA3"/>
    <w:rsid w:val="00964D05"/>
    <w:rsid w:val="00971DC2"/>
    <w:rsid w:val="00983859"/>
    <w:rsid w:val="009A5A74"/>
    <w:rsid w:val="009B2B38"/>
    <w:rsid w:val="009B424D"/>
    <w:rsid w:val="009D2AB7"/>
    <w:rsid w:val="009D3F21"/>
    <w:rsid w:val="00A00CD2"/>
    <w:rsid w:val="00A160EF"/>
    <w:rsid w:val="00A23EF8"/>
    <w:rsid w:val="00A34331"/>
    <w:rsid w:val="00A36C51"/>
    <w:rsid w:val="00A415D0"/>
    <w:rsid w:val="00A72969"/>
    <w:rsid w:val="00A853EA"/>
    <w:rsid w:val="00A956D1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342E"/>
    <w:rsid w:val="00B14969"/>
    <w:rsid w:val="00B14A32"/>
    <w:rsid w:val="00B32171"/>
    <w:rsid w:val="00B37BF0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776E"/>
    <w:rsid w:val="00E00A1F"/>
    <w:rsid w:val="00E17027"/>
    <w:rsid w:val="00E17CF1"/>
    <w:rsid w:val="00E32C97"/>
    <w:rsid w:val="00E358C2"/>
    <w:rsid w:val="00E42891"/>
    <w:rsid w:val="00E83373"/>
    <w:rsid w:val="00E8575B"/>
    <w:rsid w:val="00E85929"/>
    <w:rsid w:val="00E866EA"/>
    <w:rsid w:val="00E866F1"/>
    <w:rsid w:val="00E959CA"/>
    <w:rsid w:val="00EB093A"/>
    <w:rsid w:val="00EC70A3"/>
    <w:rsid w:val="00ED322A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215D"/>
    <w:rsid w:val="00FB350E"/>
    <w:rsid w:val="00FE1500"/>
    <w:rsid w:val="00FE213C"/>
    <w:rsid w:val="00FE2929"/>
    <w:rsid w:val="00FE35A2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79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217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Escobar Posada Beatriz Elena</cp:lastModifiedBy>
  <cp:revision>9</cp:revision>
  <cp:lastPrinted>2018-10-25T13:39:00Z</cp:lastPrinted>
  <dcterms:created xsi:type="dcterms:W3CDTF">2021-05-27T18:37:00Z</dcterms:created>
  <dcterms:modified xsi:type="dcterms:W3CDTF">2021-05-27T22:17:00Z</dcterms:modified>
</cp:coreProperties>
</file>